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3D42" w14:textId="77777777" w:rsidR="00676C7D" w:rsidRPr="00EF1BC7" w:rsidRDefault="007C21D3" w:rsidP="00CD6908">
      <w:pPr>
        <w:shd w:val="clear" w:color="auto" w:fill="FFFFFF" w:themeFill="background1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</w:tabs>
        <w:autoSpaceDE w:val="0"/>
        <w:autoSpaceDN w:val="0"/>
        <w:adjustRightInd w:val="0"/>
        <w:jc w:val="center"/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</w:pPr>
      <w:r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>Wort-Gottes-Feier</w:t>
      </w:r>
      <w:r w:rsidR="00676C7D" w:rsidRPr="00EF1BC7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 xml:space="preserve"> am </w:t>
      </w:r>
      <w:r w:rsidR="00953DCE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>xx.xx.202x</w:t>
      </w:r>
      <w:r w:rsidR="00676C7D" w:rsidRPr="00EF1BC7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 xml:space="preserve"> in</w:t>
      </w:r>
      <w:r w:rsidR="007053CF" w:rsidRPr="00EF1BC7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 xml:space="preserve"> </w:t>
      </w:r>
      <w:r w:rsidR="00953DCE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>St. N. N.</w:t>
      </w:r>
    </w:p>
    <w:p w14:paraId="124AC447" w14:textId="137843D0" w:rsidR="00676C7D" w:rsidRPr="00EF1BC7" w:rsidRDefault="00953DCE" w:rsidP="00FD5E37">
      <w:pPr>
        <w:shd w:val="clear" w:color="auto" w:fill="FFFFFF" w:themeFill="background1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</w:tabs>
        <w:autoSpaceDE w:val="0"/>
        <w:autoSpaceDN w:val="0"/>
        <w:adjustRightInd w:val="0"/>
        <w:spacing w:before="60" w:after="480"/>
        <w:jc w:val="center"/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</w:pPr>
      <w:r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xx. S</w:t>
      </w:r>
      <w:r w:rsidR="00A14D32" w:rsidRPr="00EF1BC7"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onntag</w:t>
      </w:r>
      <w:r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 xml:space="preserve"> der </w:t>
      </w:r>
      <w:proofErr w:type="spellStart"/>
      <w:r w:rsidR="00FD5E37"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Xy</w:t>
      </w:r>
      <w:r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zeit</w:t>
      </w:r>
      <w:proofErr w:type="spellEnd"/>
    </w:p>
    <w:p w14:paraId="59588D37" w14:textId="77777777" w:rsidR="00676C7D" w:rsidRPr="00273D01" w:rsidRDefault="00676C7D" w:rsidP="00CF295C">
      <w:pPr>
        <w:pStyle w:val="berschrift2"/>
      </w:pPr>
      <w:r w:rsidRPr="00CF295C">
        <w:t>Eröffnung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699"/>
        <w:gridCol w:w="1620"/>
      </w:tblGrid>
      <w:tr w:rsidR="00DC0743" w:rsidRPr="00F64942" w14:paraId="611CA49F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352E6460" w14:textId="77777777" w:rsidR="00DC0743" w:rsidRPr="00CF295C" w:rsidRDefault="00DC0743" w:rsidP="00EF1BC7">
            <w:r>
              <w:t>Einzug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4FCD9835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1D550139" w14:textId="77777777" w:rsidR="00DC0743" w:rsidRPr="00CF295C" w:rsidRDefault="00DC0743" w:rsidP="00EF1BC7">
            <w:r>
              <w:t>Orgel</w:t>
            </w:r>
          </w:p>
        </w:tc>
      </w:tr>
      <w:tr w:rsidR="00DC0743" w:rsidRPr="00F64942" w14:paraId="13A8E991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22E45B74" w14:textId="77777777" w:rsidR="00DC0743" w:rsidRPr="00CF295C" w:rsidRDefault="00DC0743" w:rsidP="00EF1BC7">
            <w:r>
              <w:t>Liturgischer Gruß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2D953600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50457511" w14:textId="77777777" w:rsidR="00DC0743" w:rsidRPr="00CF295C" w:rsidRDefault="00DC0743" w:rsidP="00EF1BC7"/>
        </w:tc>
      </w:tr>
      <w:tr w:rsidR="00DC0743" w:rsidRPr="00F64942" w14:paraId="46081F82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521511BA" w14:textId="77777777" w:rsidR="00DC0743" w:rsidRPr="00CF295C" w:rsidRDefault="00DC0743" w:rsidP="00EF1BC7">
            <w:r>
              <w:t>Einführung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0D55F34D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35638593" w14:textId="77777777" w:rsidR="00DC0743" w:rsidRPr="00CF295C" w:rsidRDefault="00DC0743" w:rsidP="00EF1BC7"/>
        </w:tc>
      </w:tr>
      <w:tr w:rsidR="00DC0743" w:rsidRPr="00F64942" w14:paraId="56E9F311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40ADA687" w14:textId="77777777" w:rsidR="00DC0743" w:rsidRDefault="00DC0743" w:rsidP="00EF1BC7">
            <w:r>
              <w:t>Gebet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60DA5CE3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342A541F" w14:textId="77777777" w:rsidR="00DC0743" w:rsidRPr="00CF295C" w:rsidRDefault="00DC0743" w:rsidP="00EF1BC7">
            <w:r>
              <w:t>MB</w:t>
            </w:r>
            <w:r w:rsidR="007C21D3">
              <w:t>/WGF</w:t>
            </w:r>
          </w:p>
        </w:tc>
      </w:tr>
    </w:tbl>
    <w:p w14:paraId="681EA9CA" w14:textId="77777777" w:rsidR="00676C7D" w:rsidRDefault="00DC0743" w:rsidP="00607014">
      <w:pPr>
        <w:pStyle w:val="berschrift2"/>
      </w:pPr>
      <w:r>
        <w:t>Verkündigung des Wortes Gottes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699"/>
        <w:gridCol w:w="1620"/>
      </w:tblGrid>
      <w:tr w:rsidR="00676C7D" w:rsidRPr="00F64942" w14:paraId="5E7DBDD6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7B64A9AF" w14:textId="77777777" w:rsidR="00676C7D" w:rsidRPr="00CF295C" w:rsidRDefault="00DC0743" w:rsidP="00EF1BC7">
            <w:r>
              <w:t>[Orgelmusik]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5FCE8FB7" w14:textId="77777777" w:rsidR="00676C7D" w:rsidRPr="00CF295C" w:rsidRDefault="00676C7D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126C441D" w14:textId="77777777" w:rsidR="00676C7D" w:rsidRPr="00CF295C" w:rsidRDefault="00DC0743" w:rsidP="00EF1BC7">
            <w:r>
              <w:t>Orgel</w:t>
            </w:r>
          </w:p>
        </w:tc>
      </w:tr>
      <w:tr w:rsidR="00DC0743" w:rsidRPr="00F64942" w14:paraId="66E6E072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18E8A884" w14:textId="77777777" w:rsidR="00DC0743" w:rsidRPr="00CF295C" w:rsidRDefault="00DC0743" w:rsidP="00DC0743">
            <w:r>
              <w:t>Schriftlesung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30958767" w14:textId="77777777" w:rsidR="00DC0743" w:rsidRPr="00CF295C" w:rsidRDefault="00DC0743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73783DC7" w14:textId="77777777" w:rsidR="00DC0743" w:rsidRPr="00CF295C" w:rsidRDefault="00DC0743" w:rsidP="00DC0743">
            <w:r>
              <w:t>Lektor*in</w:t>
            </w:r>
          </w:p>
        </w:tc>
      </w:tr>
      <w:tr w:rsidR="00DC0743" w:rsidRPr="00F64942" w14:paraId="5740A694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423D57A5" w14:textId="77777777" w:rsidR="00DC0743" w:rsidRPr="00CF295C" w:rsidRDefault="00DC0743" w:rsidP="00DC0743">
            <w:r>
              <w:t>[Orgelmusik]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465833CD" w14:textId="77777777" w:rsidR="00DC0743" w:rsidRPr="00CF295C" w:rsidRDefault="00DC0743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40C817AA" w14:textId="77777777" w:rsidR="00DC0743" w:rsidRPr="00CF295C" w:rsidRDefault="008C7CB1" w:rsidP="00DC0743">
            <w:r>
              <w:t>Orgel</w:t>
            </w:r>
          </w:p>
        </w:tc>
      </w:tr>
      <w:tr w:rsidR="00DC0743" w:rsidRPr="00F64942" w14:paraId="14C86421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66436317" w14:textId="77777777" w:rsidR="00DC0743" w:rsidRPr="00CF295C" w:rsidRDefault="008C7CB1" w:rsidP="00DC0743">
            <w:r>
              <w:t>Auslegung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423D55B4" w14:textId="77777777" w:rsidR="00DC0743" w:rsidRPr="00CF295C" w:rsidRDefault="00DC0743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460DA6E4" w14:textId="77777777" w:rsidR="00DC0743" w:rsidRPr="00CF295C" w:rsidRDefault="00DC0743" w:rsidP="00DC0743"/>
        </w:tc>
      </w:tr>
      <w:tr w:rsidR="008C7CB1" w:rsidRPr="00F64942" w14:paraId="6C669E5A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66B5FDA8" w14:textId="77777777" w:rsidR="008C7CB1" w:rsidRDefault="008C7CB1" w:rsidP="00DC0743">
            <w:r>
              <w:t>Antwortelement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6ED114A8" w14:textId="77777777" w:rsidR="008C7CB1" w:rsidRPr="00CF295C" w:rsidRDefault="008C7CB1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6612702F" w14:textId="77777777" w:rsidR="008C7CB1" w:rsidRPr="00CF295C" w:rsidRDefault="008C7CB1" w:rsidP="00DC0743">
            <w:r>
              <w:t>GL</w:t>
            </w:r>
          </w:p>
        </w:tc>
      </w:tr>
    </w:tbl>
    <w:p w14:paraId="37D5D663" w14:textId="77777777" w:rsidR="00676C7D" w:rsidRDefault="008C7CB1" w:rsidP="00607014">
      <w:pPr>
        <w:pStyle w:val="berschrift2"/>
      </w:pPr>
      <w:r>
        <w:t>Gebet und Abschluss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699"/>
        <w:gridCol w:w="1620"/>
      </w:tblGrid>
      <w:tr w:rsidR="00DC0743" w:rsidRPr="00F64942" w14:paraId="511097EC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218E58D3" w14:textId="77777777" w:rsidR="00DC0743" w:rsidRPr="00CF295C" w:rsidRDefault="008C7CB1" w:rsidP="00EF1BC7">
            <w:r>
              <w:t>[Fürbitten]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6CF26DB7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2B68083B" w14:textId="77777777" w:rsidR="00DC0743" w:rsidRPr="00CF295C" w:rsidRDefault="00DC0743" w:rsidP="00EF1BC7">
            <w:pPr>
              <w:rPr>
                <w:rFonts w:ascii="Frutiger LT 57 Cn" w:hAnsi="Frutiger LT 57 Cn"/>
              </w:rPr>
            </w:pPr>
          </w:p>
        </w:tc>
      </w:tr>
      <w:tr w:rsidR="00DC0743" w:rsidRPr="00F64942" w14:paraId="60FD7634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04A1266F" w14:textId="77777777" w:rsidR="00DC0743" w:rsidRDefault="008C7CB1" w:rsidP="00EF1BC7">
            <w:r>
              <w:t>Vaterunser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354C20CE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44934651" w14:textId="77777777" w:rsidR="00DC0743" w:rsidRPr="00CF295C" w:rsidRDefault="00DC0743" w:rsidP="00DC0743">
            <w:pPr>
              <w:rPr>
                <w:rFonts w:ascii="Frutiger LT 57 Cn" w:hAnsi="Frutiger LT 57 Cn"/>
              </w:rPr>
            </w:pPr>
          </w:p>
        </w:tc>
      </w:tr>
      <w:tr w:rsidR="00676C7D" w:rsidRPr="00F64942" w14:paraId="779EF0F4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76AC8E7E" w14:textId="77777777" w:rsidR="00676C7D" w:rsidRPr="00CF295C" w:rsidRDefault="008C7CB1" w:rsidP="00EF1BC7">
            <w:r>
              <w:t>[Vermeldungen]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54E35D4D" w14:textId="77777777" w:rsidR="00676C7D" w:rsidRPr="00CF295C" w:rsidRDefault="00676C7D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317F319C" w14:textId="77777777" w:rsidR="00676C7D" w:rsidRPr="00CF295C" w:rsidRDefault="00676C7D" w:rsidP="00EF1BC7"/>
        </w:tc>
      </w:tr>
      <w:tr w:rsidR="00DC0743" w:rsidRPr="00F64942" w14:paraId="62385578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278EC531" w14:textId="77777777" w:rsidR="00DC0743" w:rsidRDefault="008C7CB1" w:rsidP="00EF1BC7">
            <w:r>
              <w:t>Segensbitte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2B2FA8B7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5E684BFF" w14:textId="77777777" w:rsidR="00DC0743" w:rsidRDefault="008C7CB1" w:rsidP="00EF1BC7">
            <w:r>
              <w:t>MB/WGF</w:t>
            </w:r>
          </w:p>
        </w:tc>
      </w:tr>
      <w:tr w:rsidR="008C7CB1" w:rsidRPr="00F64942" w14:paraId="26CA94D2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2633C2A6" w14:textId="77777777" w:rsidR="008C7CB1" w:rsidRDefault="008C7CB1" w:rsidP="00EF1BC7">
            <w:r>
              <w:t>[Mariengruß]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2ABF1CEB" w14:textId="77777777" w:rsidR="008C7CB1" w:rsidRPr="00CF295C" w:rsidRDefault="008C7CB1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00C52935" w14:textId="77777777" w:rsidR="008C7CB1" w:rsidRDefault="008C7CB1" w:rsidP="00EF1BC7">
            <w:r>
              <w:t>GL</w:t>
            </w:r>
          </w:p>
        </w:tc>
      </w:tr>
      <w:tr w:rsidR="00CD6908" w:rsidRPr="00F64942" w14:paraId="5A2F6E21" w14:textId="77777777" w:rsidTr="00FD5E37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44BC0977" w14:textId="77777777" w:rsidR="00CD6908" w:rsidRDefault="008C7CB1" w:rsidP="00EF1BC7">
            <w:r>
              <w:t>Auszug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7CC40304" w14:textId="77777777" w:rsidR="00CD6908" w:rsidRPr="00CF295C" w:rsidRDefault="00CD6908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06B49E74" w14:textId="77777777" w:rsidR="00CD6908" w:rsidRDefault="00CD6908" w:rsidP="00EF1BC7">
            <w:r>
              <w:t>Orgel</w:t>
            </w:r>
          </w:p>
        </w:tc>
      </w:tr>
    </w:tbl>
    <w:p w14:paraId="68A0C559" w14:textId="77777777" w:rsidR="00607014" w:rsidRPr="00CD6908" w:rsidRDefault="00607014" w:rsidP="008C7CB1"/>
    <w:sectPr w:rsidR="00607014" w:rsidRPr="00CD6908" w:rsidSect="00CD6908">
      <w:pgSz w:w="8392" w:h="11907" w:code="11"/>
      <w:pgMar w:top="851" w:right="709" w:bottom="567" w:left="709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s Gothic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emisans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52370A"/>
    <w:lvl w:ilvl="0">
      <w:numFmt w:val="decimal"/>
      <w:lvlText w:val="*"/>
      <w:lvlJc w:val="left"/>
    </w:lvl>
  </w:abstractNum>
  <w:abstractNum w:abstractNumId="1" w15:restartNumberingAfterBreak="0">
    <w:nsid w:val="03B67FD7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242CC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44EAF"/>
    <w:multiLevelType w:val="hybridMultilevel"/>
    <w:tmpl w:val="6AF0E6AC"/>
    <w:lvl w:ilvl="0" w:tplc="2AC2D2EE">
      <w:start w:val="1"/>
      <w:numFmt w:val="bullet"/>
      <w:pStyle w:val="Bitt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971D4"/>
    <w:multiLevelType w:val="multilevel"/>
    <w:tmpl w:val="89BEB6F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"/>
        <w:legacy w:legacy="1" w:legacySpace="0" w:legacyIndent="283"/>
        <w:lvlJc w:val="left"/>
        <w:pPr>
          <w:ind w:left="566" w:hanging="283"/>
        </w:pPr>
        <w:rPr>
          <w:rFonts w:ascii="Wingdings" w:hAnsi="Wingdings" w:hint="default"/>
          <w:sz w:val="22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4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3DCE"/>
    <w:rsid w:val="000E1434"/>
    <w:rsid w:val="000E6412"/>
    <w:rsid w:val="001475C9"/>
    <w:rsid w:val="0017646D"/>
    <w:rsid w:val="002007E6"/>
    <w:rsid w:val="00210BD2"/>
    <w:rsid w:val="00221B1C"/>
    <w:rsid w:val="00257AA7"/>
    <w:rsid w:val="0028574B"/>
    <w:rsid w:val="002A01E4"/>
    <w:rsid w:val="002A4A40"/>
    <w:rsid w:val="002F2147"/>
    <w:rsid w:val="002F46FC"/>
    <w:rsid w:val="00321881"/>
    <w:rsid w:val="00347F1E"/>
    <w:rsid w:val="003A6865"/>
    <w:rsid w:val="003D621F"/>
    <w:rsid w:val="003E6E96"/>
    <w:rsid w:val="0041244C"/>
    <w:rsid w:val="004A023E"/>
    <w:rsid w:val="00532007"/>
    <w:rsid w:val="00532FB9"/>
    <w:rsid w:val="00607014"/>
    <w:rsid w:val="0063010C"/>
    <w:rsid w:val="00676C7D"/>
    <w:rsid w:val="006A29C9"/>
    <w:rsid w:val="006B561B"/>
    <w:rsid w:val="007053CF"/>
    <w:rsid w:val="0073450C"/>
    <w:rsid w:val="00760AD0"/>
    <w:rsid w:val="007A76C1"/>
    <w:rsid w:val="007C21D3"/>
    <w:rsid w:val="007D59A9"/>
    <w:rsid w:val="007E1FCD"/>
    <w:rsid w:val="007E61F4"/>
    <w:rsid w:val="007F2476"/>
    <w:rsid w:val="0081456D"/>
    <w:rsid w:val="008308F4"/>
    <w:rsid w:val="00880436"/>
    <w:rsid w:val="008A5153"/>
    <w:rsid w:val="008C3A05"/>
    <w:rsid w:val="008C7CB1"/>
    <w:rsid w:val="00923F08"/>
    <w:rsid w:val="00941846"/>
    <w:rsid w:val="00953DCE"/>
    <w:rsid w:val="009803FE"/>
    <w:rsid w:val="009A40CB"/>
    <w:rsid w:val="00A14D32"/>
    <w:rsid w:val="00A3588D"/>
    <w:rsid w:val="00AE233D"/>
    <w:rsid w:val="00AE5E4C"/>
    <w:rsid w:val="00B21FD6"/>
    <w:rsid w:val="00C55FC8"/>
    <w:rsid w:val="00C67D95"/>
    <w:rsid w:val="00CC07EC"/>
    <w:rsid w:val="00CD0F8B"/>
    <w:rsid w:val="00CD6908"/>
    <w:rsid w:val="00CF295C"/>
    <w:rsid w:val="00D859A7"/>
    <w:rsid w:val="00DC0743"/>
    <w:rsid w:val="00DC7DCD"/>
    <w:rsid w:val="00DE35F4"/>
    <w:rsid w:val="00DE54BB"/>
    <w:rsid w:val="00DE7539"/>
    <w:rsid w:val="00EB7C49"/>
    <w:rsid w:val="00EF1BC7"/>
    <w:rsid w:val="00F5189C"/>
    <w:rsid w:val="00F64942"/>
    <w:rsid w:val="00FB512D"/>
    <w:rsid w:val="00FB58C2"/>
    <w:rsid w:val="00FB593D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FB131"/>
  <w15:docId w15:val="{16206CAC-32FE-4F76-A5B8-49863FF4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7CB1"/>
    <w:pPr>
      <w:spacing w:before="120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F64942"/>
    <w:pPr>
      <w:keepNext/>
      <w:spacing w:before="240" w:after="120"/>
      <w:jc w:val="center"/>
      <w:outlineLvl w:val="0"/>
    </w:pPr>
    <w:rPr>
      <w:rFonts w:ascii="Frutiger LT 65 Bold" w:hAnsi="Frutiger LT 65 Bold"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8C7CB1"/>
    <w:pPr>
      <w:keepNext/>
      <w:pBdr>
        <w:bottom w:val="single" w:sz="8" w:space="1" w:color="404040"/>
      </w:pBdr>
      <w:spacing w:before="360" w:after="60"/>
      <w:outlineLvl w:val="1"/>
    </w:pPr>
    <w:rPr>
      <w:rFonts w:asciiTheme="majorHAnsi" w:hAnsiTheme="majorHAnsi" w:cs="Arial"/>
      <w:b/>
      <w:bCs/>
      <w:iCs/>
      <w:color w:val="595959"/>
      <w:sz w:val="24"/>
      <w:szCs w:val="28"/>
    </w:rPr>
  </w:style>
  <w:style w:type="paragraph" w:styleId="berschrift3">
    <w:name w:val="heading 3"/>
    <w:basedOn w:val="Standard"/>
    <w:next w:val="Standard"/>
    <w:qFormat/>
    <w:rsid w:val="00AE5E4C"/>
    <w:pPr>
      <w:keepNext/>
      <w:jc w:val="right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tte">
    <w:name w:val="Bitte"/>
    <w:basedOn w:val="Standard"/>
    <w:rsid w:val="00CF295C"/>
    <w:pPr>
      <w:numPr>
        <w:numId w:val="3"/>
      </w:numPr>
      <w:spacing w:before="240"/>
    </w:pPr>
  </w:style>
  <w:style w:type="paragraph" w:customStyle="1" w:styleId="Erffnung">
    <w:name w:val="Eröffnung"/>
    <w:basedOn w:val="Standard"/>
    <w:link w:val="ErffnungZchn"/>
    <w:rsid w:val="00CF295C"/>
    <w:pPr>
      <w:spacing w:before="480" w:after="120"/>
      <w:jc w:val="both"/>
    </w:pPr>
  </w:style>
  <w:style w:type="paragraph" w:customStyle="1" w:styleId="Abschluss">
    <w:name w:val="Abschluss"/>
    <w:basedOn w:val="Standard"/>
    <w:rsid w:val="00CF295C"/>
    <w:pPr>
      <w:spacing w:before="360"/>
      <w:jc w:val="both"/>
    </w:pPr>
  </w:style>
  <w:style w:type="paragraph" w:styleId="StandardWeb">
    <w:name w:val="Normal (Web)"/>
    <w:basedOn w:val="Standard"/>
    <w:rsid w:val="00CC07EC"/>
    <w:rPr>
      <w:rFonts w:ascii="Times New Roman" w:hAnsi="Times New Roman"/>
      <w:color w:val="000000"/>
      <w:sz w:val="24"/>
    </w:rPr>
  </w:style>
  <w:style w:type="character" w:customStyle="1" w:styleId="ErffnungZchn">
    <w:name w:val="Eröffnung Zchn"/>
    <w:basedOn w:val="Absatz-Standardschriftart"/>
    <w:link w:val="Erffnung"/>
    <w:rsid w:val="00CF295C"/>
    <w:rPr>
      <w:rFonts w:ascii="Agfa Rotis Semisans" w:hAnsi="Agfa Rotis Semisans"/>
      <w:sz w:val="22"/>
      <w:szCs w:val="24"/>
    </w:rPr>
  </w:style>
  <w:style w:type="table" w:styleId="Tabellenraster">
    <w:name w:val="Table Grid"/>
    <w:basedOn w:val="NormaleTabelle"/>
    <w:rsid w:val="006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igt">
    <w:name w:val="Predigt"/>
    <w:basedOn w:val="Standard"/>
    <w:rsid w:val="00676C7D"/>
    <w:pPr>
      <w:ind w:left="284" w:hanging="284"/>
    </w:pPr>
  </w:style>
  <w:style w:type="paragraph" w:customStyle="1" w:styleId="Ruf">
    <w:name w:val="Ruf"/>
    <w:basedOn w:val="Bitte"/>
    <w:qFormat/>
    <w:rsid w:val="00CF295C"/>
    <w:pPr>
      <w:numPr>
        <w:numId w:val="0"/>
      </w:numPr>
      <w:spacing w:before="12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user\Roland.Baule\vorlagen\Messfeier%20sonntag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781B-A0AD-4E45-9F05-631D0065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Messfeier sonntags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Eucharistiefeier am</vt:lpstr>
    </vt:vector>
  </TitlesOfParts>
  <Company>St. Marien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Eucharistiefeier am</dc:title>
  <dc:creator>Roland Baule</dc:creator>
  <cp:lastModifiedBy>Baule, Roland</cp:lastModifiedBy>
  <cp:revision>4</cp:revision>
  <cp:lastPrinted>2009-02-22T08:18:00Z</cp:lastPrinted>
  <dcterms:created xsi:type="dcterms:W3CDTF">2020-05-12T07:14:00Z</dcterms:created>
  <dcterms:modified xsi:type="dcterms:W3CDTF">2020-12-17T16:01:00Z</dcterms:modified>
</cp:coreProperties>
</file>