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B6F5" w14:textId="77777777" w:rsidR="00676C7D" w:rsidRPr="00EF1BC7" w:rsidRDefault="006064BC" w:rsidP="00CD6908">
      <w:pPr>
        <w:shd w:val="clear" w:color="auto" w:fill="FFFFFF" w:themeFill="background1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</w:tabs>
        <w:autoSpaceDE w:val="0"/>
        <w:autoSpaceDN w:val="0"/>
        <w:adjustRightInd w:val="0"/>
        <w:jc w:val="center"/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</w:pPr>
      <w:r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Gemeinschaftliche Andacht</w:t>
      </w:r>
      <w:r w:rsidR="00676C7D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am </w:t>
      </w:r>
      <w:r w:rsidR="00953DCE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xx.xx.202x</w:t>
      </w:r>
      <w:r w:rsidR="00676C7D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in</w:t>
      </w:r>
      <w:r w:rsidR="007053CF" w:rsidRPr="00EF1BC7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 xml:space="preserve"> </w:t>
      </w:r>
      <w:r w:rsidR="00953DCE">
        <w:rPr>
          <w:rFonts w:asciiTheme="majorHAnsi" w:hAnsiTheme="majorHAnsi" w:cs="News Gothic"/>
          <w:b/>
          <w:bCs/>
          <w:color w:val="595959" w:themeColor="text1" w:themeTint="A6"/>
          <w:sz w:val="28"/>
          <w:szCs w:val="28"/>
        </w:rPr>
        <w:t>St. N. N.</w:t>
      </w:r>
    </w:p>
    <w:p w14:paraId="4AFEA986" w14:textId="64972901" w:rsidR="00676C7D" w:rsidRPr="00EF1BC7" w:rsidRDefault="00953DCE" w:rsidP="008C7CB1">
      <w:pPr>
        <w:shd w:val="clear" w:color="auto" w:fill="FFFFFF" w:themeFill="background1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</w:tabs>
        <w:autoSpaceDE w:val="0"/>
        <w:autoSpaceDN w:val="0"/>
        <w:adjustRightInd w:val="0"/>
        <w:spacing w:before="60" w:after="600"/>
        <w:jc w:val="center"/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</w:pP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xx. S</w:t>
      </w:r>
      <w:r w:rsidR="00A14D32" w:rsidRPr="00EF1BC7"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onntag</w:t>
      </w: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 xml:space="preserve"> der </w:t>
      </w:r>
      <w:proofErr w:type="spellStart"/>
      <w:r w:rsidR="00CC646E"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Xy</w:t>
      </w:r>
      <w:r>
        <w:rPr>
          <w:rFonts w:asciiTheme="majorHAnsi" w:hAnsiTheme="majorHAnsi" w:cs="News Gothic"/>
          <w:b/>
          <w:bCs/>
          <w:color w:val="595959" w:themeColor="text1" w:themeTint="A6"/>
          <w:sz w:val="36"/>
          <w:szCs w:val="36"/>
        </w:rPr>
        <w:t>zeit</w:t>
      </w:r>
      <w:proofErr w:type="spellEnd"/>
    </w:p>
    <w:p w14:paraId="26BA4F53" w14:textId="77777777" w:rsidR="00676C7D" w:rsidRPr="00273D01" w:rsidRDefault="00676C7D" w:rsidP="00CF295C">
      <w:pPr>
        <w:pStyle w:val="berschrift2"/>
      </w:pPr>
      <w:r w:rsidRPr="00CF295C">
        <w:t>Eröffnung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DC0743" w:rsidRPr="00F64942" w14:paraId="6DFDE49D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5481EE3B" w14:textId="77777777" w:rsidR="00DC0743" w:rsidRPr="00CF295C" w:rsidRDefault="00DC0743" w:rsidP="00EF1BC7">
            <w:r>
              <w:t>Einzug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179D276D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02FE39D9" w14:textId="77777777" w:rsidR="00DC0743" w:rsidRPr="00CF295C" w:rsidRDefault="00DC0743" w:rsidP="00EF1BC7">
            <w:r>
              <w:t>Orgel</w:t>
            </w:r>
          </w:p>
        </w:tc>
      </w:tr>
      <w:tr w:rsidR="00DC0743" w:rsidRPr="00F64942" w14:paraId="7C53A4B6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40385060" w14:textId="77777777" w:rsidR="00DC0743" w:rsidRPr="00CF295C" w:rsidRDefault="006064BC" w:rsidP="00EF1BC7">
            <w:r>
              <w:t>Eröffnungsgebet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4B704EA9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2E8696CB" w14:textId="77777777" w:rsidR="00DC0743" w:rsidRPr="00CF295C" w:rsidRDefault="006064BC" w:rsidP="00EF1BC7">
            <w:r>
              <w:t>GL 673,1.2</w:t>
            </w:r>
          </w:p>
        </w:tc>
      </w:tr>
      <w:tr w:rsidR="00DC0743" w:rsidRPr="00F64942" w14:paraId="53DA8DEA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2FE2D873" w14:textId="77777777" w:rsidR="00DC0743" w:rsidRPr="00CF295C" w:rsidRDefault="006064BC" w:rsidP="00EF1BC7">
            <w:r>
              <w:t>Orgelmusik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2C9670D8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2273E9BC" w14:textId="77777777" w:rsidR="00DC0743" w:rsidRPr="00CF295C" w:rsidRDefault="006064BC" w:rsidP="00EF1BC7">
            <w:r>
              <w:t>Orgel</w:t>
            </w:r>
          </w:p>
        </w:tc>
      </w:tr>
    </w:tbl>
    <w:p w14:paraId="028321D4" w14:textId="77777777" w:rsidR="00676C7D" w:rsidRDefault="00DC0743" w:rsidP="00607014">
      <w:pPr>
        <w:pStyle w:val="berschrift2"/>
      </w:pPr>
      <w:r>
        <w:t>Verkündigung des Wortes Gottes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DC0743" w:rsidRPr="00F64942" w14:paraId="00EF8324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7BB570FE" w14:textId="77777777" w:rsidR="00DC0743" w:rsidRPr="00CF295C" w:rsidRDefault="00DC0743" w:rsidP="00DC0743">
            <w:r>
              <w:t>Schriftlesung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7ABCBC34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358D1871" w14:textId="77777777" w:rsidR="00DC0743" w:rsidRPr="00CF295C" w:rsidRDefault="00DC0743" w:rsidP="00DC0743">
            <w:r>
              <w:t>Lektor*in</w:t>
            </w:r>
          </w:p>
        </w:tc>
      </w:tr>
      <w:tr w:rsidR="00DC0743" w:rsidRPr="00F64942" w14:paraId="77CF0DEF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7F86B89E" w14:textId="77777777" w:rsidR="00DC0743" w:rsidRPr="00CF295C" w:rsidRDefault="00DC0743" w:rsidP="00DC0743">
            <w:r>
              <w:t>[Orgelmusik]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E657C9C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466A51C0" w14:textId="77777777" w:rsidR="00DC0743" w:rsidRPr="00CF295C" w:rsidRDefault="008C7CB1" w:rsidP="00DC0743">
            <w:r>
              <w:t>Orgel</w:t>
            </w:r>
          </w:p>
        </w:tc>
      </w:tr>
      <w:tr w:rsidR="00DC0743" w:rsidRPr="00F64942" w14:paraId="3C1D7B9E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5D568C33" w14:textId="77777777" w:rsidR="00DC0743" w:rsidRPr="00CF295C" w:rsidRDefault="006064BC" w:rsidP="00DC0743">
            <w:r>
              <w:t>[Deutendes Wort]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5C4D5C77" w14:textId="77777777" w:rsidR="00DC0743" w:rsidRPr="00CF295C" w:rsidRDefault="00DC0743" w:rsidP="00DC0743"/>
        </w:tc>
        <w:tc>
          <w:tcPr>
            <w:tcW w:w="1620" w:type="dxa"/>
            <w:tcMar>
              <w:top w:w="57" w:type="dxa"/>
            </w:tcMar>
            <w:vAlign w:val="bottom"/>
          </w:tcPr>
          <w:p w14:paraId="1EE11634" w14:textId="77777777" w:rsidR="00DC0743" w:rsidRPr="00CF295C" w:rsidRDefault="00DC0743" w:rsidP="00DC0743"/>
        </w:tc>
      </w:tr>
    </w:tbl>
    <w:p w14:paraId="521C351D" w14:textId="77777777" w:rsidR="00676C7D" w:rsidRDefault="006064BC" w:rsidP="00607014">
      <w:pPr>
        <w:pStyle w:val="berschrift2"/>
      </w:pPr>
      <w:r>
        <w:t>Gemeinsames Gebet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DC0743" w:rsidRPr="00F64942" w14:paraId="3DE282F7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1F2E75C6" w14:textId="77777777" w:rsidR="00DC0743" w:rsidRPr="00CF295C" w:rsidRDefault="006064BC" w:rsidP="00EF1BC7">
            <w:r>
              <w:t>Betrachtung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5468F768" w14:textId="77777777" w:rsidR="00DC0743" w:rsidRPr="00CF295C" w:rsidRDefault="006064BC" w:rsidP="00EF1BC7">
            <w:r>
              <w:t>Andachtsabschnitt XY</w:t>
            </w:r>
          </w:p>
        </w:tc>
        <w:tc>
          <w:tcPr>
            <w:tcW w:w="1620" w:type="dxa"/>
            <w:tcMar>
              <w:top w:w="57" w:type="dxa"/>
            </w:tcMar>
            <w:vAlign w:val="bottom"/>
          </w:tcPr>
          <w:p w14:paraId="59E83FC0" w14:textId="77777777" w:rsidR="00DC0743" w:rsidRPr="006064BC" w:rsidRDefault="006064BC" w:rsidP="00EF1BC7">
            <w:r w:rsidRPr="006064BC">
              <w:t xml:space="preserve">GL </w:t>
            </w:r>
          </w:p>
        </w:tc>
      </w:tr>
      <w:tr w:rsidR="00DC0743" w:rsidRPr="00F64942" w14:paraId="304FE1D2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35C70BE2" w14:textId="77777777" w:rsidR="00DC0743" w:rsidRDefault="006064BC" w:rsidP="00EF1BC7">
            <w:r>
              <w:t>Orgelmusik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301FA1E3" w14:textId="77777777" w:rsidR="00DC0743" w:rsidRPr="00CF295C" w:rsidRDefault="00DC0743" w:rsidP="00EF1BC7"/>
        </w:tc>
        <w:tc>
          <w:tcPr>
            <w:tcW w:w="1620" w:type="dxa"/>
            <w:tcMar>
              <w:top w:w="57" w:type="dxa"/>
            </w:tcMar>
            <w:vAlign w:val="bottom"/>
          </w:tcPr>
          <w:p w14:paraId="48925190" w14:textId="77777777" w:rsidR="00DC0743" w:rsidRPr="006064BC" w:rsidRDefault="00DC0743" w:rsidP="00DC0743"/>
        </w:tc>
      </w:tr>
    </w:tbl>
    <w:p w14:paraId="03970D55" w14:textId="77777777" w:rsidR="006064BC" w:rsidRDefault="006064BC" w:rsidP="006064BC">
      <w:pPr>
        <w:pStyle w:val="berschrift2"/>
      </w:pPr>
      <w:r>
        <w:t>Lobpreis und Abschluss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3699"/>
        <w:gridCol w:w="1620"/>
      </w:tblGrid>
      <w:tr w:rsidR="006064BC" w:rsidRPr="00F64942" w14:paraId="4349BEC9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54E739C3" w14:textId="77777777" w:rsidR="006064BC" w:rsidRPr="00CF295C" w:rsidRDefault="006064BC" w:rsidP="00B7621B">
            <w:r>
              <w:t>Gebet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459FDD68" w14:textId="77777777" w:rsidR="006064BC" w:rsidRPr="00CF295C" w:rsidRDefault="006064BC" w:rsidP="00B7621B">
            <w:r>
              <w:t>Litanei/Fürbitten/Allgemeines Gebet</w:t>
            </w:r>
          </w:p>
        </w:tc>
        <w:tc>
          <w:tcPr>
            <w:tcW w:w="1620" w:type="dxa"/>
            <w:tcMar>
              <w:top w:w="57" w:type="dxa"/>
            </w:tcMar>
            <w:vAlign w:val="bottom"/>
          </w:tcPr>
          <w:p w14:paraId="20FDCA61" w14:textId="77777777" w:rsidR="006064BC" w:rsidRPr="006064BC" w:rsidRDefault="006064BC" w:rsidP="00B7621B">
            <w:r w:rsidRPr="006064BC">
              <w:t xml:space="preserve">GL </w:t>
            </w:r>
          </w:p>
        </w:tc>
      </w:tr>
      <w:tr w:rsidR="006064BC" w:rsidRPr="00F64942" w14:paraId="1D9574E7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7F28ECCC" w14:textId="77777777" w:rsidR="006064BC" w:rsidRDefault="006064BC" w:rsidP="00B7621B">
            <w:r>
              <w:t>Vater Unser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60114EC2" w14:textId="77777777" w:rsidR="006064BC" w:rsidRDefault="006064BC" w:rsidP="00B7621B"/>
        </w:tc>
        <w:tc>
          <w:tcPr>
            <w:tcW w:w="1620" w:type="dxa"/>
            <w:tcMar>
              <w:top w:w="57" w:type="dxa"/>
            </w:tcMar>
            <w:vAlign w:val="bottom"/>
          </w:tcPr>
          <w:p w14:paraId="13076409" w14:textId="77777777" w:rsidR="006064BC" w:rsidRPr="006064BC" w:rsidRDefault="006064BC" w:rsidP="00B7621B"/>
        </w:tc>
      </w:tr>
      <w:tr w:rsidR="007B2DDF" w:rsidRPr="00F64942" w14:paraId="379771E4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09B28E46" w14:textId="77777777" w:rsidR="007B2DDF" w:rsidRDefault="007B2DDF" w:rsidP="00B7621B">
            <w:r>
              <w:t>Segensbitte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2208CA6E" w14:textId="77777777" w:rsidR="007B2DDF" w:rsidRDefault="007B2DDF" w:rsidP="00B7621B"/>
        </w:tc>
        <w:tc>
          <w:tcPr>
            <w:tcW w:w="1620" w:type="dxa"/>
            <w:tcMar>
              <w:top w:w="57" w:type="dxa"/>
            </w:tcMar>
            <w:vAlign w:val="bottom"/>
          </w:tcPr>
          <w:p w14:paraId="464A9DE0" w14:textId="77777777" w:rsidR="007B2DDF" w:rsidRPr="006064BC" w:rsidRDefault="007B2DDF" w:rsidP="00B7621B">
            <w:r>
              <w:t>GL/WGF/MB</w:t>
            </w:r>
          </w:p>
        </w:tc>
      </w:tr>
      <w:tr w:rsidR="007B2DDF" w:rsidRPr="00F64942" w14:paraId="6FA23C29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47F917A9" w14:textId="77777777" w:rsidR="007B2DDF" w:rsidRDefault="007B2DDF" w:rsidP="00B7621B">
            <w:r>
              <w:t>[Mariengruß]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3A0D9473" w14:textId="77777777" w:rsidR="007B2DDF" w:rsidRDefault="007B2DDF" w:rsidP="00B7621B"/>
        </w:tc>
        <w:tc>
          <w:tcPr>
            <w:tcW w:w="1620" w:type="dxa"/>
            <w:tcMar>
              <w:top w:w="57" w:type="dxa"/>
            </w:tcMar>
            <w:vAlign w:val="bottom"/>
          </w:tcPr>
          <w:p w14:paraId="3604C264" w14:textId="77777777" w:rsidR="007B2DDF" w:rsidRDefault="007B2DDF" w:rsidP="00B7621B"/>
        </w:tc>
      </w:tr>
      <w:tr w:rsidR="006064BC" w:rsidRPr="00F64942" w14:paraId="397ED953" w14:textId="77777777" w:rsidTr="00CC646E">
        <w:trPr>
          <w:trHeight w:val="312"/>
        </w:trPr>
        <w:tc>
          <w:tcPr>
            <w:tcW w:w="1758" w:type="dxa"/>
            <w:tcMar>
              <w:top w:w="57" w:type="dxa"/>
            </w:tcMar>
            <w:vAlign w:val="bottom"/>
          </w:tcPr>
          <w:p w14:paraId="3DEAD5D3" w14:textId="77777777" w:rsidR="006064BC" w:rsidRDefault="007B2DDF" w:rsidP="00B7621B">
            <w:r>
              <w:t>Auszug</w:t>
            </w:r>
          </w:p>
        </w:tc>
        <w:tc>
          <w:tcPr>
            <w:tcW w:w="3699" w:type="dxa"/>
            <w:tcMar>
              <w:top w:w="57" w:type="dxa"/>
            </w:tcMar>
            <w:vAlign w:val="bottom"/>
          </w:tcPr>
          <w:p w14:paraId="7519CCE7" w14:textId="77777777" w:rsidR="006064BC" w:rsidRPr="00CF295C" w:rsidRDefault="006064BC" w:rsidP="00B7621B"/>
        </w:tc>
        <w:tc>
          <w:tcPr>
            <w:tcW w:w="1620" w:type="dxa"/>
            <w:tcMar>
              <w:top w:w="57" w:type="dxa"/>
            </w:tcMar>
            <w:vAlign w:val="bottom"/>
          </w:tcPr>
          <w:p w14:paraId="79D69E2B" w14:textId="77777777" w:rsidR="006064BC" w:rsidRPr="006064BC" w:rsidRDefault="007B2DDF" w:rsidP="00B7621B">
            <w:r>
              <w:t>Orgel</w:t>
            </w:r>
          </w:p>
        </w:tc>
      </w:tr>
    </w:tbl>
    <w:p w14:paraId="526408D0" w14:textId="77777777" w:rsidR="00607014" w:rsidRPr="00CD6908" w:rsidRDefault="00607014" w:rsidP="008C7CB1"/>
    <w:sectPr w:rsidR="00607014" w:rsidRPr="00CD6908" w:rsidSect="00CD6908">
      <w:pgSz w:w="8392" w:h="11907" w:code="11"/>
      <w:pgMar w:top="851" w:right="709" w:bottom="567" w:left="709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s Gothic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emisans">
    <w:altName w:val="Segoe Script"/>
    <w:charset w:val="00"/>
    <w:family w:val="swiss"/>
    <w:pitch w:val="variable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2370A"/>
    <w:lvl w:ilvl="0">
      <w:numFmt w:val="decimal"/>
      <w:lvlText w:val="*"/>
      <w:lvlJc w:val="left"/>
    </w:lvl>
  </w:abstractNum>
  <w:abstractNum w:abstractNumId="1" w15:restartNumberingAfterBreak="0">
    <w:nsid w:val="03B67FD7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242CC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EAF"/>
    <w:multiLevelType w:val="hybridMultilevel"/>
    <w:tmpl w:val="6AF0E6AC"/>
    <w:lvl w:ilvl="0" w:tplc="2AC2D2EE">
      <w:start w:val="1"/>
      <w:numFmt w:val="bullet"/>
      <w:pStyle w:val="Bitt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71D4"/>
    <w:multiLevelType w:val="multilevel"/>
    <w:tmpl w:val="89BEB6F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"/>
        <w:legacy w:legacy="1" w:legacySpace="0" w:legacyIndent="283"/>
        <w:lvlJc w:val="left"/>
        <w:pPr>
          <w:ind w:left="566" w:hanging="283"/>
        </w:pPr>
        <w:rPr>
          <w:rFonts w:ascii="Wingdings" w:hAnsi="Wingdings" w:hint="default"/>
          <w:sz w:val="22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3DCE"/>
    <w:rsid w:val="000E1434"/>
    <w:rsid w:val="000E6412"/>
    <w:rsid w:val="001475C9"/>
    <w:rsid w:val="0017646D"/>
    <w:rsid w:val="002007E6"/>
    <w:rsid w:val="00210BD2"/>
    <w:rsid w:val="00221B1C"/>
    <w:rsid w:val="00257AA7"/>
    <w:rsid w:val="0028574B"/>
    <w:rsid w:val="002A01E4"/>
    <w:rsid w:val="002A4A40"/>
    <w:rsid w:val="002F2147"/>
    <w:rsid w:val="002F46FC"/>
    <w:rsid w:val="00321881"/>
    <w:rsid w:val="00347F1E"/>
    <w:rsid w:val="003A6865"/>
    <w:rsid w:val="003D621F"/>
    <w:rsid w:val="003E6E96"/>
    <w:rsid w:val="0041244C"/>
    <w:rsid w:val="004A023E"/>
    <w:rsid w:val="00532007"/>
    <w:rsid w:val="00532FB9"/>
    <w:rsid w:val="006064BC"/>
    <w:rsid w:val="00607014"/>
    <w:rsid w:val="0063010C"/>
    <w:rsid w:val="00676C7D"/>
    <w:rsid w:val="006A29C9"/>
    <w:rsid w:val="006B561B"/>
    <w:rsid w:val="007053CF"/>
    <w:rsid w:val="0073450C"/>
    <w:rsid w:val="00760AD0"/>
    <w:rsid w:val="007A76C1"/>
    <w:rsid w:val="007B2DDF"/>
    <w:rsid w:val="007C21D3"/>
    <w:rsid w:val="007D59A9"/>
    <w:rsid w:val="007E1FCD"/>
    <w:rsid w:val="007E61F4"/>
    <w:rsid w:val="007F2476"/>
    <w:rsid w:val="0081456D"/>
    <w:rsid w:val="008308F4"/>
    <w:rsid w:val="008677EC"/>
    <w:rsid w:val="00880436"/>
    <w:rsid w:val="008A5153"/>
    <w:rsid w:val="008C3A05"/>
    <w:rsid w:val="008C7CB1"/>
    <w:rsid w:val="00923F08"/>
    <w:rsid w:val="00941846"/>
    <w:rsid w:val="00953DCE"/>
    <w:rsid w:val="009803FE"/>
    <w:rsid w:val="009A40CB"/>
    <w:rsid w:val="00A14D32"/>
    <w:rsid w:val="00A3588D"/>
    <w:rsid w:val="00AE233D"/>
    <w:rsid w:val="00AE5E4C"/>
    <w:rsid w:val="00B21FD6"/>
    <w:rsid w:val="00C55FC8"/>
    <w:rsid w:val="00C67D95"/>
    <w:rsid w:val="00CC07EC"/>
    <w:rsid w:val="00CC646E"/>
    <w:rsid w:val="00CD0F8B"/>
    <w:rsid w:val="00CD6908"/>
    <w:rsid w:val="00CF295C"/>
    <w:rsid w:val="00D859A7"/>
    <w:rsid w:val="00DC0743"/>
    <w:rsid w:val="00DC7DCD"/>
    <w:rsid w:val="00DE35F4"/>
    <w:rsid w:val="00DE54BB"/>
    <w:rsid w:val="00DE7539"/>
    <w:rsid w:val="00EB7C49"/>
    <w:rsid w:val="00EF1BC7"/>
    <w:rsid w:val="00F5189C"/>
    <w:rsid w:val="00F64942"/>
    <w:rsid w:val="00FB512D"/>
    <w:rsid w:val="00FB58C2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9F8AC"/>
  <w15:docId w15:val="{16206CAC-32FE-4F76-A5B8-49863FF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7CB1"/>
    <w:pPr>
      <w:spacing w:before="12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F64942"/>
    <w:pPr>
      <w:keepNext/>
      <w:spacing w:before="240" w:after="120"/>
      <w:jc w:val="center"/>
      <w:outlineLvl w:val="0"/>
    </w:pPr>
    <w:rPr>
      <w:rFonts w:ascii="Frutiger LT 65 Bold" w:hAnsi="Frutiger LT 65 Bold"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8C7CB1"/>
    <w:pPr>
      <w:keepNext/>
      <w:pBdr>
        <w:bottom w:val="single" w:sz="8" w:space="1" w:color="404040"/>
      </w:pBdr>
      <w:spacing w:before="360" w:after="60"/>
      <w:outlineLvl w:val="1"/>
    </w:pPr>
    <w:rPr>
      <w:rFonts w:asciiTheme="majorHAnsi" w:hAnsiTheme="majorHAnsi" w:cs="Arial"/>
      <w:b/>
      <w:bCs/>
      <w:iCs/>
      <w:color w:val="595959"/>
      <w:sz w:val="24"/>
      <w:szCs w:val="28"/>
    </w:rPr>
  </w:style>
  <w:style w:type="paragraph" w:styleId="berschrift3">
    <w:name w:val="heading 3"/>
    <w:basedOn w:val="Standard"/>
    <w:next w:val="Standard"/>
    <w:qFormat/>
    <w:rsid w:val="00AE5E4C"/>
    <w:pPr>
      <w:keepNext/>
      <w:jc w:val="right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tte">
    <w:name w:val="Bitte"/>
    <w:basedOn w:val="Standard"/>
    <w:rsid w:val="00CF295C"/>
    <w:pPr>
      <w:numPr>
        <w:numId w:val="3"/>
      </w:numPr>
      <w:spacing w:before="240"/>
    </w:pPr>
  </w:style>
  <w:style w:type="paragraph" w:customStyle="1" w:styleId="Erffnung">
    <w:name w:val="Eröffnung"/>
    <w:basedOn w:val="Standard"/>
    <w:link w:val="ErffnungZchn"/>
    <w:rsid w:val="00CF295C"/>
    <w:pPr>
      <w:spacing w:before="480" w:after="120"/>
      <w:jc w:val="both"/>
    </w:pPr>
  </w:style>
  <w:style w:type="paragraph" w:customStyle="1" w:styleId="Abschluss">
    <w:name w:val="Abschluss"/>
    <w:basedOn w:val="Standard"/>
    <w:rsid w:val="00CF295C"/>
    <w:pPr>
      <w:spacing w:before="360"/>
      <w:jc w:val="both"/>
    </w:pPr>
  </w:style>
  <w:style w:type="paragraph" w:styleId="StandardWeb">
    <w:name w:val="Normal (Web)"/>
    <w:basedOn w:val="Standard"/>
    <w:rsid w:val="00CC07EC"/>
    <w:rPr>
      <w:rFonts w:ascii="Times New Roman" w:hAnsi="Times New Roman"/>
      <w:color w:val="000000"/>
      <w:sz w:val="24"/>
    </w:rPr>
  </w:style>
  <w:style w:type="character" w:customStyle="1" w:styleId="ErffnungZchn">
    <w:name w:val="Eröffnung Zchn"/>
    <w:basedOn w:val="Absatz-Standardschriftart"/>
    <w:link w:val="Erffnung"/>
    <w:rsid w:val="00CF295C"/>
    <w:rPr>
      <w:rFonts w:ascii="Agfa Rotis Semisans" w:hAnsi="Agfa Rotis Semisans"/>
      <w:sz w:val="22"/>
      <w:szCs w:val="24"/>
    </w:rPr>
  </w:style>
  <w:style w:type="table" w:styleId="Tabellenraster">
    <w:name w:val="Table Grid"/>
    <w:basedOn w:val="NormaleTabelle"/>
    <w:rsid w:val="006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igt">
    <w:name w:val="Predigt"/>
    <w:basedOn w:val="Standard"/>
    <w:rsid w:val="00676C7D"/>
    <w:pPr>
      <w:ind w:left="284" w:hanging="284"/>
    </w:pPr>
  </w:style>
  <w:style w:type="paragraph" w:customStyle="1" w:styleId="Ruf">
    <w:name w:val="Ruf"/>
    <w:basedOn w:val="Bitte"/>
    <w:qFormat/>
    <w:rsid w:val="00CF295C"/>
    <w:pPr>
      <w:numPr>
        <w:numId w:val="0"/>
      </w:numPr>
      <w:spacing w:before="12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user\Roland.Baule\vorlagen\Messfeier%20sonnta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6347-0922-4FA2-9AB9-D80DAF8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Messfeier sonntags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Eucharistiefeier am</vt:lpstr>
    </vt:vector>
  </TitlesOfParts>
  <Company>St. Marien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Eucharistiefeier am</dc:title>
  <dc:creator>Roland Baule</dc:creator>
  <cp:lastModifiedBy>Baule, Roland</cp:lastModifiedBy>
  <cp:revision>4</cp:revision>
  <cp:lastPrinted>2009-02-22T08:18:00Z</cp:lastPrinted>
  <dcterms:created xsi:type="dcterms:W3CDTF">2020-05-12T07:22:00Z</dcterms:created>
  <dcterms:modified xsi:type="dcterms:W3CDTF">2020-12-17T16:03:00Z</dcterms:modified>
</cp:coreProperties>
</file>