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B760" w14:textId="77777777" w:rsidR="00676C7D" w:rsidRPr="005443D9" w:rsidRDefault="00AB2960" w:rsidP="00452F97">
      <w:pPr>
        <w:pStyle w:val="Untertitel"/>
      </w:pPr>
      <w:r w:rsidRPr="005443D9">
        <w:t>Messfeier</w:t>
      </w:r>
      <w:r w:rsidR="00676C7D" w:rsidRPr="005443D9">
        <w:t xml:space="preserve"> am </w:t>
      </w:r>
      <w:r w:rsidR="00953DCE" w:rsidRPr="005443D9">
        <w:t>xx.</w:t>
      </w:r>
      <w:r w:rsidR="00953DCE" w:rsidRPr="0077719C">
        <w:t>xx</w:t>
      </w:r>
      <w:r w:rsidR="00953DCE" w:rsidRPr="005443D9">
        <w:t>.202x</w:t>
      </w:r>
      <w:r w:rsidR="00676C7D" w:rsidRPr="005443D9">
        <w:t xml:space="preserve"> in</w:t>
      </w:r>
      <w:r w:rsidR="007053CF" w:rsidRPr="005443D9">
        <w:t xml:space="preserve"> </w:t>
      </w:r>
      <w:r w:rsidR="00953DCE" w:rsidRPr="005443D9">
        <w:t>St. N. N.</w:t>
      </w:r>
    </w:p>
    <w:p w14:paraId="481B9147" w14:textId="1BA31A1B" w:rsidR="00676C7D" w:rsidRPr="00EF1BC7" w:rsidRDefault="00452F97" w:rsidP="001135C3">
      <w:pPr>
        <w:pStyle w:val="Titel"/>
        <w:spacing w:after="360"/>
      </w:pPr>
      <w:r>
        <w:t>Wochentag</w:t>
      </w:r>
      <w:r w:rsidR="00953DCE">
        <w:t xml:space="preserve"> der</w:t>
      </w:r>
      <w:r>
        <w:t xml:space="preserve"> xx.</w:t>
      </w:r>
      <w:r w:rsidR="00953DCE">
        <w:t xml:space="preserve"> </w:t>
      </w:r>
      <w:proofErr w:type="spellStart"/>
      <w:r w:rsidR="005904CF">
        <w:t>Xy</w:t>
      </w:r>
      <w:r>
        <w:t>woche</w:t>
      </w:r>
      <w:proofErr w:type="spellEnd"/>
    </w:p>
    <w:p w14:paraId="64A11B7F" w14:textId="77777777" w:rsidR="00676C7D" w:rsidRPr="00452F97" w:rsidRDefault="00676C7D" w:rsidP="00452F97">
      <w:pPr>
        <w:pStyle w:val="berschrift2"/>
      </w:pPr>
      <w:r w:rsidRPr="0077719C">
        <w:t>Eröffnung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3557"/>
        <w:gridCol w:w="1620"/>
      </w:tblGrid>
      <w:tr w:rsidR="00DC0743" w:rsidRPr="00F64942" w14:paraId="3A655A6B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13A8B4A6" w14:textId="77777777" w:rsidR="00DC0743" w:rsidRPr="00CF295C" w:rsidRDefault="00DC0743" w:rsidP="005443D9">
            <w:r>
              <w:t>Einzug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A271228" w14:textId="77777777" w:rsidR="00DC0743" w:rsidRPr="00CF295C" w:rsidRDefault="00DC0743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57F057CE" w14:textId="77777777" w:rsidR="00DC0743" w:rsidRPr="00CF295C" w:rsidRDefault="00DC0743" w:rsidP="005443D9">
            <w:r>
              <w:t>Orgel</w:t>
            </w:r>
          </w:p>
        </w:tc>
      </w:tr>
      <w:tr w:rsidR="00DC0743" w:rsidRPr="00F64942" w14:paraId="6A63F125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5D4A99E1" w14:textId="77777777" w:rsidR="00DC0743" w:rsidRPr="00CF295C" w:rsidRDefault="00F91AA7" w:rsidP="005443D9">
            <w:r>
              <w:t>Liturgischer Gruß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11FE32DE" w14:textId="77777777" w:rsidR="00DC0743" w:rsidRPr="00CF295C" w:rsidRDefault="00DC0743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5FF2383A" w14:textId="77777777" w:rsidR="00DC0743" w:rsidRPr="00CF295C" w:rsidRDefault="00DC0743" w:rsidP="005443D9"/>
        </w:tc>
      </w:tr>
      <w:tr w:rsidR="00F91AA7" w:rsidRPr="00F64942" w14:paraId="412C2608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1726FDBF" w14:textId="77777777" w:rsidR="00F91AA7" w:rsidRDefault="00F91AA7" w:rsidP="005443D9">
            <w:r>
              <w:t>Einführung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DE1520A" w14:textId="77777777" w:rsidR="00F91AA7" w:rsidRPr="00CF295C" w:rsidRDefault="00F91AA7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581538AD" w14:textId="77777777" w:rsidR="00F91AA7" w:rsidRPr="00CF295C" w:rsidRDefault="00F91AA7" w:rsidP="005443D9"/>
        </w:tc>
      </w:tr>
      <w:tr w:rsidR="00DC0743" w:rsidRPr="00F64942" w14:paraId="4D449E8C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55BBCAEF" w14:textId="77777777" w:rsidR="00DC0743" w:rsidRPr="00CF295C" w:rsidRDefault="00F91AA7" w:rsidP="005443D9">
            <w:proofErr w:type="spellStart"/>
            <w:r>
              <w:t>Kyrierufe</w:t>
            </w:r>
            <w:proofErr w:type="spellEnd"/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20651E59" w14:textId="77777777" w:rsidR="00DC0743" w:rsidRPr="00CF295C" w:rsidRDefault="00DC0743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624A08E8" w14:textId="77777777" w:rsidR="00DC0743" w:rsidRPr="00CF295C" w:rsidRDefault="00F91AA7" w:rsidP="005443D9">
            <w:r>
              <w:t>GL 582,8</w:t>
            </w:r>
          </w:p>
        </w:tc>
      </w:tr>
      <w:tr w:rsidR="00F91AA7" w:rsidRPr="00F64942" w14:paraId="736E894C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5C833AC6" w14:textId="77777777" w:rsidR="00F91AA7" w:rsidRDefault="00F91AA7" w:rsidP="005443D9">
            <w:r>
              <w:t>Tagesgebet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31729692" w14:textId="77777777" w:rsidR="00F91AA7" w:rsidRDefault="00F91AA7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1407344F" w14:textId="77777777" w:rsidR="00F91AA7" w:rsidRDefault="00F91AA7" w:rsidP="005443D9"/>
        </w:tc>
      </w:tr>
    </w:tbl>
    <w:p w14:paraId="72961733" w14:textId="77777777" w:rsidR="00676C7D" w:rsidRDefault="00DC0743" w:rsidP="00452F97">
      <w:pPr>
        <w:pStyle w:val="berschrift2"/>
      </w:pPr>
      <w:r>
        <w:t>Verkündigung des Wortes Gottes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19"/>
        <w:gridCol w:w="3541"/>
        <w:gridCol w:w="1617"/>
      </w:tblGrid>
      <w:tr w:rsidR="00DC0743" w:rsidRPr="00F64942" w14:paraId="71F81DC3" w14:textId="77777777" w:rsidTr="005904CF">
        <w:trPr>
          <w:trHeight w:hRule="exact" w:val="312"/>
        </w:trPr>
        <w:tc>
          <w:tcPr>
            <w:tcW w:w="1919" w:type="dxa"/>
            <w:tcMar>
              <w:top w:w="57" w:type="dxa"/>
            </w:tcMar>
            <w:vAlign w:val="center"/>
          </w:tcPr>
          <w:p w14:paraId="030503A1" w14:textId="77777777" w:rsidR="00DC0743" w:rsidRPr="00CF295C" w:rsidRDefault="00F91AA7" w:rsidP="005443D9">
            <w:r>
              <w:t>Erste Lesung</w:t>
            </w:r>
          </w:p>
        </w:tc>
        <w:tc>
          <w:tcPr>
            <w:tcW w:w="3541" w:type="dxa"/>
            <w:tcMar>
              <w:top w:w="57" w:type="dxa"/>
            </w:tcMar>
            <w:vAlign w:val="center"/>
          </w:tcPr>
          <w:p w14:paraId="7268F3F4" w14:textId="77777777" w:rsidR="00DC0743" w:rsidRPr="00CF295C" w:rsidRDefault="00DC0743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3F63C7E3" w14:textId="77777777" w:rsidR="00DC0743" w:rsidRPr="00CF295C" w:rsidRDefault="00DC0743" w:rsidP="005443D9">
            <w:r>
              <w:t>Lektor*in</w:t>
            </w:r>
          </w:p>
        </w:tc>
      </w:tr>
      <w:tr w:rsidR="00DC0743" w:rsidRPr="00F64942" w14:paraId="288ADA8E" w14:textId="77777777" w:rsidTr="005904CF">
        <w:trPr>
          <w:trHeight w:hRule="exact" w:val="312"/>
        </w:trPr>
        <w:tc>
          <w:tcPr>
            <w:tcW w:w="1919" w:type="dxa"/>
            <w:tcMar>
              <w:top w:w="57" w:type="dxa"/>
            </w:tcMar>
            <w:vAlign w:val="center"/>
          </w:tcPr>
          <w:p w14:paraId="569ABAEC" w14:textId="77777777" w:rsidR="00DC0743" w:rsidRPr="00CF295C" w:rsidRDefault="00F91AA7" w:rsidP="005443D9">
            <w:r>
              <w:t>[Antwortelement]</w:t>
            </w:r>
          </w:p>
        </w:tc>
        <w:tc>
          <w:tcPr>
            <w:tcW w:w="3541" w:type="dxa"/>
            <w:tcMar>
              <w:top w:w="57" w:type="dxa"/>
            </w:tcMar>
            <w:vAlign w:val="center"/>
          </w:tcPr>
          <w:p w14:paraId="0901DDF5" w14:textId="77777777" w:rsidR="00DC0743" w:rsidRPr="00CF295C" w:rsidRDefault="00DC0743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27ACBAE6" w14:textId="77777777" w:rsidR="00DC0743" w:rsidRPr="00CF295C" w:rsidRDefault="00F91AA7" w:rsidP="005443D9">
            <w:r>
              <w:t>Orgel/Kantor*in</w:t>
            </w:r>
          </w:p>
        </w:tc>
      </w:tr>
      <w:tr w:rsidR="00F91AA7" w:rsidRPr="00F64942" w14:paraId="2435317D" w14:textId="77777777" w:rsidTr="005904CF">
        <w:trPr>
          <w:trHeight w:hRule="exact" w:val="312"/>
        </w:trPr>
        <w:tc>
          <w:tcPr>
            <w:tcW w:w="1919" w:type="dxa"/>
            <w:tcMar>
              <w:top w:w="57" w:type="dxa"/>
            </w:tcMar>
            <w:vAlign w:val="center"/>
          </w:tcPr>
          <w:p w14:paraId="71EF3A9F" w14:textId="77777777" w:rsidR="00F91AA7" w:rsidRDefault="001135C3" w:rsidP="005443D9">
            <w:r>
              <w:rPr>
                <w:rFonts w:cs="Calibri Light"/>
              </w:rPr>
              <w:t>[</w:t>
            </w:r>
            <w:r w:rsidR="00F91AA7" w:rsidRPr="00F91AA7">
              <w:rPr>
                <w:rFonts w:cs="Calibri Light"/>
              </w:rPr>
              <w:t>Orgelvorspiel</w:t>
            </w:r>
            <w:r>
              <w:rPr>
                <w:rFonts w:cs="Calibri Light"/>
              </w:rPr>
              <w:t>]</w:t>
            </w:r>
          </w:p>
        </w:tc>
        <w:tc>
          <w:tcPr>
            <w:tcW w:w="3541" w:type="dxa"/>
            <w:tcMar>
              <w:top w:w="57" w:type="dxa"/>
            </w:tcMar>
            <w:vAlign w:val="center"/>
          </w:tcPr>
          <w:p w14:paraId="01A8D915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459C9CB9" w14:textId="77777777" w:rsidR="00F91AA7" w:rsidRPr="00CF295C" w:rsidRDefault="00F91AA7" w:rsidP="005443D9">
            <w:r>
              <w:t>Orgel</w:t>
            </w:r>
          </w:p>
        </w:tc>
      </w:tr>
      <w:tr w:rsidR="00DC0743" w:rsidRPr="00F64942" w14:paraId="6C8E44BA" w14:textId="77777777" w:rsidTr="005904CF">
        <w:trPr>
          <w:trHeight w:hRule="exact" w:val="312"/>
        </w:trPr>
        <w:tc>
          <w:tcPr>
            <w:tcW w:w="1919" w:type="dxa"/>
            <w:tcMar>
              <w:top w:w="57" w:type="dxa"/>
            </w:tcMar>
            <w:vAlign w:val="center"/>
          </w:tcPr>
          <w:p w14:paraId="27B843E8" w14:textId="77777777" w:rsidR="00DC0743" w:rsidRPr="00CF295C" w:rsidRDefault="00F91AA7" w:rsidP="005443D9">
            <w:r>
              <w:t>Evangelium</w:t>
            </w:r>
          </w:p>
        </w:tc>
        <w:tc>
          <w:tcPr>
            <w:tcW w:w="3541" w:type="dxa"/>
            <w:tcMar>
              <w:top w:w="57" w:type="dxa"/>
            </w:tcMar>
            <w:vAlign w:val="center"/>
          </w:tcPr>
          <w:p w14:paraId="6311D74C" w14:textId="77777777" w:rsidR="00DC0743" w:rsidRPr="00CF295C" w:rsidRDefault="00DC0743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3E7D6B68" w14:textId="77777777" w:rsidR="00DC0743" w:rsidRPr="00CF295C" w:rsidRDefault="00DC0743" w:rsidP="005443D9"/>
        </w:tc>
      </w:tr>
      <w:tr w:rsidR="00F91AA7" w:rsidRPr="00F64942" w14:paraId="7F223E94" w14:textId="77777777" w:rsidTr="005904CF">
        <w:trPr>
          <w:trHeight w:hRule="exact" w:val="312"/>
        </w:trPr>
        <w:tc>
          <w:tcPr>
            <w:tcW w:w="1919" w:type="dxa"/>
            <w:tcMar>
              <w:top w:w="57" w:type="dxa"/>
            </w:tcMar>
            <w:vAlign w:val="center"/>
          </w:tcPr>
          <w:p w14:paraId="28EF8C82" w14:textId="77777777" w:rsidR="00F91AA7" w:rsidRDefault="001135C3" w:rsidP="005443D9">
            <w:r>
              <w:t>[</w:t>
            </w:r>
            <w:r w:rsidR="00F91AA7">
              <w:t>Orgelspiel</w:t>
            </w:r>
            <w:r>
              <w:t>]</w:t>
            </w:r>
          </w:p>
        </w:tc>
        <w:tc>
          <w:tcPr>
            <w:tcW w:w="3541" w:type="dxa"/>
            <w:tcMar>
              <w:top w:w="57" w:type="dxa"/>
            </w:tcMar>
            <w:vAlign w:val="center"/>
          </w:tcPr>
          <w:p w14:paraId="08EE114D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301A61AF" w14:textId="77777777" w:rsidR="00F91AA7" w:rsidRPr="00CF295C" w:rsidRDefault="0077719C" w:rsidP="005443D9">
            <w:r>
              <w:t>Orgel</w:t>
            </w:r>
          </w:p>
        </w:tc>
      </w:tr>
      <w:tr w:rsidR="00F91AA7" w:rsidRPr="00F64942" w14:paraId="426A616B" w14:textId="77777777" w:rsidTr="005904CF">
        <w:trPr>
          <w:trHeight w:hRule="exact" w:val="312"/>
        </w:trPr>
        <w:tc>
          <w:tcPr>
            <w:tcW w:w="1919" w:type="dxa"/>
            <w:tcMar>
              <w:top w:w="57" w:type="dxa"/>
            </w:tcMar>
            <w:vAlign w:val="center"/>
          </w:tcPr>
          <w:p w14:paraId="5FC7A2F5" w14:textId="77777777" w:rsidR="00F91AA7" w:rsidRDefault="00F91AA7" w:rsidP="005443D9">
            <w:r>
              <w:t>Fürbitten</w:t>
            </w:r>
          </w:p>
        </w:tc>
        <w:tc>
          <w:tcPr>
            <w:tcW w:w="3541" w:type="dxa"/>
            <w:tcMar>
              <w:top w:w="57" w:type="dxa"/>
            </w:tcMar>
            <w:vAlign w:val="center"/>
          </w:tcPr>
          <w:p w14:paraId="08C38020" w14:textId="77777777" w:rsidR="00F91AA7" w:rsidRPr="00CF295C" w:rsidRDefault="00F91AA7" w:rsidP="005443D9"/>
        </w:tc>
        <w:tc>
          <w:tcPr>
            <w:tcW w:w="1617" w:type="dxa"/>
            <w:tcMar>
              <w:top w:w="57" w:type="dxa"/>
            </w:tcMar>
            <w:vAlign w:val="center"/>
          </w:tcPr>
          <w:p w14:paraId="4F170D69" w14:textId="77777777" w:rsidR="00F91AA7" w:rsidRDefault="00F91AA7" w:rsidP="005443D9"/>
        </w:tc>
      </w:tr>
    </w:tbl>
    <w:p w14:paraId="06280B69" w14:textId="77777777" w:rsidR="00676C7D" w:rsidRDefault="00F91AA7" w:rsidP="00452F97">
      <w:pPr>
        <w:pStyle w:val="berschrift2"/>
      </w:pPr>
      <w:r>
        <w:t>Eucharistiefeier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3557"/>
        <w:gridCol w:w="1620"/>
      </w:tblGrid>
      <w:tr w:rsidR="00DC0743" w:rsidRPr="00F64942" w14:paraId="29546F4A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494A5DD6" w14:textId="77777777" w:rsidR="00DC0743" w:rsidRPr="00CF295C" w:rsidRDefault="00F91AA7" w:rsidP="005443D9">
            <w:r>
              <w:t>Gabenbereitung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44FEB867" w14:textId="77777777" w:rsidR="00DC0743" w:rsidRPr="00CF295C" w:rsidRDefault="00DC0743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7AF52334" w14:textId="77777777" w:rsidR="00DC0743" w:rsidRPr="006064BC" w:rsidRDefault="00F91AA7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Orgel/</w:t>
            </w:r>
            <w:r w:rsidR="006064BC" w:rsidRPr="006064BC">
              <w:rPr>
                <w:rFonts w:asciiTheme="minorHAnsi" w:hAnsiTheme="minorHAnsi"/>
              </w:rPr>
              <w:t>GL</w:t>
            </w:r>
            <w:r>
              <w:rPr>
                <w:rFonts w:asciiTheme="minorHAnsi" w:hAnsiTheme="minorHAnsi"/>
              </w:rPr>
              <w:t xml:space="preserve"> 587,3</w:t>
            </w:r>
            <w:r w:rsidR="006064BC" w:rsidRPr="006064BC">
              <w:rPr>
                <w:rFonts w:asciiTheme="minorHAnsi" w:hAnsiTheme="minorHAnsi"/>
              </w:rPr>
              <w:t xml:space="preserve"> </w:t>
            </w:r>
          </w:p>
        </w:tc>
      </w:tr>
      <w:tr w:rsidR="00F91AA7" w:rsidRPr="00F64942" w14:paraId="6DF702AC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273E24DA" w14:textId="77777777" w:rsidR="00F91AA7" w:rsidRDefault="00F91AA7" w:rsidP="005443D9">
            <w:r>
              <w:t>Gabengebet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1618972A" w14:textId="77777777" w:rsidR="00F91AA7" w:rsidRDefault="00F91AA7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486BE32D" w14:textId="77777777" w:rsidR="00F91AA7" w:rsidRPr="006064BC" w:rsidRDefault="00F91AA7" w:rsidP="005443D9">
            <w:pPr>
              <w:rPr>
                <w:rFonts w:asciiTheme="minorHAnsi" w:hAnsiTheme="minorHAnsi"/>
              </w:rPr>
            </w:pPr>
          </w:p>
        </w:tc>
      </w:tr>
      <w:tr w:rsidR="005443D9" w:rsidRPr="00F64942" w14:paraId="677DF027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382E6BB5" w14:textId="77777777" w:rsidR="005443D9" w:rsidRDefault="00452F97" w:rsidP="005443D9">
            <w:r>
              <w:t>[</w:t>
            </w:r>
            <w:r w:rsidR="005443D9">
              <w:t>Orgelvorspiel</w:t>
            </w:r>
            <w:r>
              <w:t>]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67E6D5E5" w14:textId="77777777" w:rsidR="005443D9" w:rsidRDefault="005443D9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1DA8958C" w14:textId="77777777" w:rsidR="005443D9" w:rsidRPr="006064BC" w:rsidRDefault="0077719C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Orgel</w:t>
            </w:r>
          </w:p>
        </w:tc>
      </w:tr>
      <w:tr w:rsidR="005443D9" w:rsidRPr="00F64942" w14:paraId="3966A988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6572EF44" w14:textId="77777777" w:rsidR="005443D9" w:rsidRDefault="005443D9" w:rsidP="005443D9">
            <w:r>
              <w:t>Euch. Hochgebet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05520183" w14:textId="77777777" w:rsidR="005443D9" w:rsidRDefault="005443D9" w:rsidP="005443D9">
            <w:r>
              <w:t>mit Sanctus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3610B118" w14:textId="77777777" w:rsidR="005443D9" w:rsidRPr="006064BC" w:rsidRDefault="005443D9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 588,4</w:t>
            </w:r>
          </w:p>
        </w:tc>
      </w:tr>
      <w:tr w:rsidR="005443D9" w:rsidRPr="00F64942" w14:paraId="58F1E4F5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328288A5" w14:textId="77777777" w:rsidR="005443D9" w:rsidRDefault="005443D9" w:rsidP="005443D9">
            <w:r>
              <w:t>Vaterunser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54C0EB4C" w14:textId="77777777" w:rsidR="005443D9" w:rsidRDefault="005443D9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080F95C9" w14:textId="77777777" w:rsidR="005443D9" w:rsidRDefault="005443D9" w:rsidP="005443D9">
            <w:pPr>
              <w:rPr>
                <w:rFonts w:asciiTheme="minorHAnsi" w:hAnsiTheme="minorHAnsi"/>
              </w:rPr>
            </w:pPr>
          </w:p>
        </w:tc>
      </w:tr>
      <w:tr w:rsidR="005443D9" w:rsidRPr="00F64942" w14:paraId="2850FCCC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52E979E6" w14:textId="77777777" w:rsidR="005443D9" w:rsidRDefault="005443D9" w:rsidP="005443D9">
            <w:r>
              <w:t>Friedensgebet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61F63FCC" w14:textId="77777777" w:rsidR="005443D9" w:rsidRDefault="005443D9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3EFA6DBF" w14:textId="77777777" w:rsidR="005443D9" w:rsidRDefault="005443D9" w:rsidP="005443D9">
            <w:pPr>
              <w:rPr>
                <w:rFonts w:asciiTheme="minorHAnsi" w:hAnsiTheme="minorHAnsi"/>
              </w:rPr>
            </w:pPr>
          </w:p>
        </w:tc>
      </w:tr>
      <w:tr w:rsidR="0077719C" w:rsidRPr="00F64942" w14:paraId="1568EA85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45FEF1BB" w14:textId="77777777" w:rsidR="0077719C" w:rsidRDefault="0077719C" w:rsidP="005443D9">
            <w:r>
              <w:t>Brotbrechung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608C61AE" w14:textId="77777777" w:rsidR="0077719C" w:rsidRDefault="0077719C" w:rsidP="005443D9">
            <w:r>
              <w:t>Lamm Gottes…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048C4CBF" w14:textId="77777777" w:rsidR="0077719C" w:rsidRDefault="0077719C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 589,9</w:t>
            </w:r>
          </w:p>
        </w:tc>
      </w:tr>
      <w:tr w:rsidR="005443D9" w:rsidRPr="00F64942" w14:paraId="54CC5097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74F9AD74" w14:textId="77777777" w:rsidR="005443D9" w:rsidRDefault="005443D9" w:rsidP="005443D9">
            <w:r>
              <w:t>Kommunion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298043BD" w14:textId="77777777" w:rsidR="005443D9" w:rsidRDefault="005443D9" w:rsidP="005443D9">
            <w:r>
              <w:t>dazu: Orgelspiel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38B3623B" w14:textId="77777777" w:rsidR="005443D9" w:rsidRDefault="0077719C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Orgel</w:t>
            </w:r>
          </w:p>
        </w:tc>
      </w:tr>
      <w:tr w:rsidR="005443D9" w:rsidRPr="00F64942" w14:paraId="7FC2A80B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3D3CA4EB" w14:textId="77777777" w:rsidR="005443D9" w:rsidRDefault="005443D9" w:rsidP="005443D9">
            <w:r>
              <w:t>Danksagung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5A8FB312" w14:textId="77777777" w:rsidR="005443D9" w:rsidRDefault="005443D9" w:rsidP="005443D9">
            <w:r>
              <w:t>Wechselgebet/Litanei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55D5A25D" w14:textId="77777777" w:rsidR="005443D9" w:rsidRDefault="005443D9" w:rsidP="00544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</w:t>
            </w:r>
          </w:p>
        </w:tc>
      </w:tr>
      <w:tr w:rsidR="005443D9" w:rsidRPr="00F64942" w14:paraId="776950FB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69B59B2A" w14:textId="77777777" w:rsidR="005443D9" w:rsidRDefault="005443D9" w:rsidP="005443D9">
            <w:r>
              <w:t>Schlussgebet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770E8D1F" w14:textId="77777777" w:rsidR="005443D9" w:rsidRDefault="005443D9" w:rsidP="005443D9"/>
        </w:tc>
        <w:tc>
          <w:tcPr>
            <w:tcW w:w="1620" w:type="dxa"/>
            <w:tcMar>
              <w:top w:w="57" w:type="dxa"/>
            </w:tcMar>
            <w:vAlign w:val="center"/>
          </w:tcPr>
          <w:p w14:paraId="0448C990" w14:textId="77777777" w:rsidR="005443D9" w:rsidRDefault="005443D9" w:rsidP="005443D9">
            <w:pPr>
              <w:rPr>
                <w:rFonts w:asciiTheme="minorHAnsi" w:hAnsiTheme="minorHAnsi"/>
              </w:rPr>
            </w:pPr>
          </w:p>
        </w:tc>
      </w:tr>
    </w:tbl>
    <w:p w14:paraId="1E54ABD1" w14:textId="77777777" w:rsidR="006064BC" w:rsidRDefault="005443D9" w:rsidP="00452F97">
      <w:pPr>
        <w:pStyle w:val="berschrift2"/>
      </w:pPr>
      <w:r>
        <w:t>Segen</w:t>
      </w:r>
      <w:r w:rsidR="006064BC">
        <w:t xml:space="preserve"> und Abschluss</w:t>
      </w:r>
    </w:p>
    <w:tbl>
      <w:tblPr>
        <w:tblW w:w="70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3557"/>
        <w:gridCol w:w="1620"/>
      </w:tblGrid>
      <w:tr w:rsidR="006064BC" w:rsidRPr="00F64942" w14:paraId="167FA72E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31502381" w14:textId="77777777" w:rsidR="006064BC" w:rsidRPr="0077719C" w:rsidRDefault="005443D9" w:rsidP="0077719C">
            <w:r w:rsidRPr="0077719C">
              <w:t>Vermeldungen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6A6ED6A4" w14:textId="77777777" w:rsidR="006064BC" w:rsidRPr="0077719C" w:rsidRDefault="006064BC" w:rsidP="0077719C"/>
        </w:tc>
        <w:tc>
          <w:tcPr>
            <w:tcW w:w="1620" w:type="dxa"/>
            <w:tcMar>
              <w:top w:w="57" w:type="dxa"/>
            </w:tcMar>
            <w:vAlign w:val="center"/>
          </w:tcPr>
          <w:p w14:paraId="392D360F" w14:textId="77777777" w:rsidR="006064BC" w:rsidRPr="0077719C" w:rsidRDefault="006064BC" w:rsidP="0077719C"/>
        </w:tc>
      </w:tr>
      <w:tr w:rsidR="005443D9" w:rsidRPr="00F64942" w14:paraId="4E82D7C7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3A3D5F5C" w14:textId="77777777" w:rsidR="005443D9" w:rsidRPr="0077719C" w:rsidRDefault="005443D9" w:rsidP="0077719C">
            <w:r w:rsidRPr="0077719C">
              <w:t>Segen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5F80297B" w14:textId="77777777" w:rsidR="005443D9" w:rsidRPr="0077719C" w:rsidRDefault="005443D9" w:rsidP="0077719C">
            <w:r w:rsidRPr="0077719C">
              <w:t>z. B. Segensgebet über das Volk</w:t>
            </w:r>
          </w:p>
        </w:tc>
        <w:tc>
          <w:tcPr>
            <w:tcW w:w="1620" w:type="dxa"/>
            <w:tcMar>
              <w:top w:w="57" w:type="dxa"/>
            </w:tcMar>
            <w:vAlign w:val="center"/>
          </w:tcPr>
          <w:p w14:paraId="52C44473" w14:textId="77777777" w:rsidR="005443D9" w:rsidRPr="0077719C" w:rsidRDefault="005443D9" w:rsidP="0077719C">
            <w:r w:rsidRPr="0077719C">
              <w:t>MB</w:t>
            </w:r>
          </w:p>
        </w:tc>
      </w:tr>
      <w:tr w:rsidR="005443D9" w:rsidRPr="00F64942" w14:paraId="0FB87B82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0C9CCBA2" w14:textId="77777777" w:rsidR="005443D9" w:rsidRPr="0077719C" w:rsidRDefault="005443D9" w:rsidP="0077719C">
            <w:r w:rsidRPr="0077719C">
              <w:t>[Mariengruß]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763CAD43" w14:textId="77777777" w:rsidR="005443D9" w:rsidRPr="0077719C" w:rsidRDefault="005443D9" w:rsidP="0077719C"/>
        </w:tc>
        <w:tc>
          <w:tcPr>
            <w:tcW w:w="1620" w:type="dxa"/>
            <w:tcMar>
              <w:top w:w="57" w:type="dxa"/>
            </w:tcMar>
            <w:vAlign w:val="center"/>
          </w:tcPr>
          <w:p w14:paraId="10CFD203" w14:textId="77777777" w:rsidR="005443D9" w:rsidRPr="0077719C" w:rsidRDefault="005443D9" w:rsidP="0077719C">
            <w:r w:rsidRPr="0077719C">
              <w:t>GL</w:t>
            </w:r>
          </w:p>
        </w:tc>
      </w:tr>
      <w:tr w:rsidR="005443D9" w:rsidRPr="00F64942" w14:paraId="658D5FF3" w14:textId="77777777" w:rsidTr="005904CF">
        <w:trPr>
          <w:trHeight w:hRule="exact" w:val="312"/>
        </w:trPr>
        <w:tc>
          <w:tcPr>
            <w:tcW w:w="1900" w:type="dxa"/>
            <w:tcMar>
              <w:top w:w="57" w:type="dxa"/>
            </w:tcMar>
            <w:vAlign w:val="center"/>
          </w:tcPr>
          <w:p w14:paraId="3366E978" w14:textId="77777777" w:rsidR="005443D9" w:rsidRPr="0077719C" w:rsidRDefault="005443D9" w:rsidP="0077719C">
            <w:r w:rsidRPr="0077719C">
              <w:t>Auszug</w:t>
            </w:r>
          </w:p>
        </w:tc>
        <w:tc>
          <w:tcPr>
            <w:tcW w:w="3557" w:type="dxa"/>
            <w:tcMar>
              <w:top w:w="57" w:type="dxa"/>
            </w:tcMar>
            <w:vAlign w:val="center"/>
          </w:tcPr>
          <w:p w14:paraId="0E175FC3" w14:textId="77777777" w:rsidR="005443D9" w:rsidRPr="0077719C" w:rsidRDefault="005443D9" w:rsidP="0077719C"/>
        </w:tc>
        <w:tc>
          <w:tcPr>
            <w:tcW w:w="1620" w:type="dxa"/>
            <w:tcMar>
              <w:top w:w="57" w:type="dxa"/>
            </w:tcMar>
            <w:vAlign w:val="center"/>
          </w:tcPr>
          <w:p w14:paraId="31C1740A" w14:textId="77777777" w:rsidR="005443D9" w:rsidRPr="0077719C" w:rsidRDefault="005443D9" w:rsidP="0077719C">
            <w:r w:rsidRPr="0077719C">
              <w:t>Orgel</w:t>
            </w:r>
          </w:p>
        </w:tc>
      </w:tr>
    </w:tbl>
    <w:p w14:paraId="7BA6CF94" w14:textId="77777777" w:rsidR="00607014" w:rsidRPr="0077719C" w:rsidRDefault="00607014" w:rsidP="008C7CB1">
      <w:pPr>
        <w:rPr>
          <w:sz w:val="2"/>
          <w:szCs w:val="2"/>
        </w:rPr>
      </w:pPr>
    </w:p>
    <w:sectPr w:rsidR="00607014" w:rsidRPr="0077719C" w:rsidSect="001135C3">
      <w:pgSz w:w="8392" w:h="11907" w:code="11"/>
      <w:pgMar w:top="709" w:right="709" w:bottom="425" w:left="709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 Rotis Semisans">
    <w:altName w:val="Segoe Script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801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968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EA6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4E9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4A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CD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A8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E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60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EAF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2370A"/>
    <w:lvl w:ilvl="0">
      <w:numFmt w:val="decimal"/>
      <w:lvlText w:val="*"/>
      <w:lvlJc w:val="left"/>
    </w:lvl>
  </w:abstractNum>
  <w:abstractNum w:abstractNumId="11" w15:restartNumberingAfterBreak="0">
    <w:nsid w:val="03B67FD7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242CC"/>
    <w:multiLevelType w:val="multilevel"/>
    <w:tmpl w:val="323EC85A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News Gothic" w:hAnsi="News Gothic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44EAF"/>
    <w:multiLevelType w:val="hybridMultilevel"/>
    <w:tmpl w:val="6AF0E6AC"/>
    <w:lvl w:ilvl="0" w:tplc="2AC2D2EE">
      <w:start w:val="1"/>
      <w:numFmt w:val="bullet"/>
      <w:pStyle w:val="Bitt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71D4"/>
    <w:multiLevelType w:val="multilevel"/>
    <w:tmpl w:val="89BEB6F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  <w:lvlOverride w:ilvl="0">
      <w:lvl w:ilvl="0">
        <w:numFmt w:val="bullet"/>
        <w:lvlText w:val=""/>
        <w:legacy w:legacy="1" w:legacySpace="0" w:legacyIndent="283"/>
        <w:lvlJc w:val="left"/>
        <w:pPr>
          <w:ind w:left="566" w:hanging="283"/>
        </w:pPr>
        <w:rPr>
          <w:rFonts w:ascii="Wingdings" w:hAnsi="Wingdings" w:hint="default"/>
          <w:sz w:val="22"/>
        </w:rPr>
      </w:lvl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3DCE"/>
    <w:rsid w:val="000E1434"/>
    <w:rsid w:val="000E6412"/>
    <w:rsid w:val="001135C3"/>
    <w:rsid w:val="001475C9"/>
    <w:rsid w:val="0017646D"/>
    <w:rsid w:val="002007E6"/>
    <w:rsid w:val="00210BD2"/>
    <w:rsid w:val="00221B1C"/>
    <w:rsid w:val="00257AA7"/>
    <w:rsid w:val="0028574B"/>
    <w:rsid w:val="002A01E4"/>
    <w:rsid w:val="002A4A40"/>
    <w:rsid w:val="002F2147"/>
    <w:rsid w:val="002F46FC"/>
    <w:rsid w:val="00321881"/>
    <w:rsid w:val="00347F1E"/>
    <w:rsid w:val="003A6865"/>
    <w:rsid w:val="003D621F"/>
    <w:rsid w:val="003E6E96"/>
    <w:rsid w:val="0041244C"/>
    <w:rsid w:val="00452F97"/>
    <w:rsid w:val="004A023E"/>
    <w:rsid w:val="00524184"/>
    <w:rsid w:val="00532007"/>
    <w:rsid w:val="00532FB9"/>
    <w:rsid w:val="005443D9"/>
    <w:rsid w:val="005904CF"/>
    <w:rsid w:val="006064BC"/>
    <w:rsid w:val="00607014"/>
    <w:rsid w:val="0063010C"/>
    <w:rsid w:val="00676C7D"/>
    <w:rsid w:val="006A29C9"/>
    <w:rsid w:val="006B561B"/>
    <w:rsid w:val="007053CF"/>
    <w:rsid w:val="0073450C"/>
    <w:rsid w:val="00760AD0"/>
    <w:rsid w:val="0077719C"/>
    <w:rsid w:val="007A76C1"/>
    <w:rsid w:val="007B2DDF"/>
    <w:rsid w:val="007C21D3"/>
    <w:rsid w:val="007D59A9"/>
    <w:rsid w:val="007E1FCD"/>
    <w:rsid w:val="007E61F4"/>
    <w:rsid w:val="007F2476"/>
    <w:rsid w:val="0081456D"/>
    <w:rsid w:val="008308F4"/>
    <w:rsid w:val="008677EC"/>
    <w:rsid w:val="00880436"/>
    <w:rsid w:val="008A5153"/>
    <w:rsid w:val="008C3A05"/>
    <w:rsid w:val="008C7CB1"/>
    <w:rsid w:val="00923F08"/>
    <w:rsid w:val="00941846"/>
    <w:rsid w:val="00953DCE"/>
    <w:rsid w:val="009803FE"/>
    <w:rsid w:val="009A40CB"/>
    <w:rsid w:val="00A14D32"/>
    <w:rsid w:val="00A3588D"/>
    <w:rsid w:val="00AB2960"/>
    <w:rsid w:val="00AE233D"/>
    <w:rsid w:val="00AE5E4C"/>
    <w:rsid w:val="00B21FD6"/>
    <w:rsid w:val="00C55FC8"/>
    <w:rsid w:val="00C67D95"/>
    <w:rsid w:val="00CC07EC"/>
    <w:rsid w:val="00CD0F8B"/>
    <w:rsid w:val="00CD6908"/>
    <w:rsid w:val="00CF295C"/>
    <w:rsid w:val="00D859A7"/>
    <w:rsid w:val="00DC0743"/>
    <w:rsid w:val="00DC7DCD"/>
    <w:rsid w:val="00DE35F4"/>
    <w:rsid w:val="00DE54BB"/>
    <w:rsid w:val="00DE7539"/>
    <w:rsid w:val="00EB7C49"/>
    <w:rsid w:val="00EF1BC7"/>
    <w:rsid w:val="00F5189C"/>
    <w:rsid w:val="00F64942"/>
    <w:rsid w:val="00F91AA7"/>
    <w:rsid w:val="00FB512D"/>
    <w:rsid w:val="00FB58C2"/>
    <w:rsid w:val="00F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EC726"/>
  <w15:docId w15:val="{16206CAC-32FE-4F76-A5B8-49863FF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43D9"/>
    <w:pPr>
      <w:spacing w:line="168" w:lineRule="auto"/>
    </w:pPr>
    <w:rPr>
      <w:rFonts w:ascii="Calibri Light" w:hAnsi="Calibri Light"/>
      <w:sz w:val="22"/>
      <w:szCs w:val="24"/>
    </w:rPr>
  </w:style>
  <w:style w:type="paragraph" w:styleId="berschrift1">
    <w:name w:val="heading 1"/>
    <w:basedOn w:val="Standard"/>
    <w:next w:val="Standard"/>
    <w:qFormat/>
    <w:rsid w:val="00F64942"/>
    <w:pPr>
      <w:keepNext/>
      <w:spacing w:before="240" w:after="120"/>
      <w:jc w:val="center"/>
      <w:outlineLvl w:val="0"/>
    </w:pPr>
    <w:rPr>
      <w:rFonts w:ascii="Frutiger LT 65 Bold" w:hAnsi="Frutiger LT 65 Bold"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452F97"/>
    <w:pPr>
      <w:keepNext/>
      <w:pBdr>
        <w:bottom w:val="single" w:sz="8" w:space="1" w:color="404040"/>
      </w:pBdr>
      <w:spacing w:before="240"/>
      <w:outlineLvl w:val="1"/>
    </w:pPr>
    <w:rPr>
      <w:rFonts w:asciiTheme="majorHAnsi" w:hAnsiTheme="majorHAnsi" w:cs="Arial"/>
      <w:b/>
      <w:bCs/>
      <w:iCs/>
      <w:color w:val="595959"/>
      <w:sz w:val="24"/>
      <w:szCs w:val="28"/>
    </w:rPr>
  </w:style>
  <w:style w:type="paragraph" w:styleId="berschrift3">
    <w:name w:val="heading 3"/>
    <w:basedOn w:val="Standard"/>
    <w:next w:val="Standard"/>
    <w:qFormat/>
    <w:rsid w:val="00AE5E4C"/>
    <w:pPr>
      <w:keepNext/>
      <w:spacing w:before="120"/>
      <w:jc w:val="right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tte">
    <w:name w:val="Bitte"/>
    <w:basedOn w:val="Standard"/>
    <w:rsid w:val="00CF295C"/>
    <w:pPr>
      <w:numPr>
        <w:numId w:val="3"/>
      </w:numPr>
      <w:spacing w:before="240"/>
    </w:pPr>
  </w:style>
  <w:style w:type="paragraph" w:customStyle="1" w:styleId="Erffnung">
    <w:name w:val="Eröffnung"/>
    <w:basedOn w:val="Standard"/>
    <w:link w:val="ErffnungZchn"/>
    <w:rsid w:val="00CF295C"/>
    <w:pPr>
      <w:spacing w:before="480" w:after="120"/>
      <w:jc w:val="both"/>
    </w:pPr>
  </w:style>
  <w:style w:type="paragraph" w:customStyle="1" w:styleId="Abschluss">
    <w:name w:val="Abschluss"/>
    <w:basedOn w:val="Standard"/>
    <w:rsid w:val="00CF295C"/>
    <w:pPr>
      <w:spacing w:before="360"/>
      <w:jc w:val="both"/>
    </w:pPr>
  </w:style>
  <w:style w:type="paragraph" w:styleId="StandardWeb">
    <w:name w:val="Normal (Web)"/>
    <w:basedOn w:val="Standard"/>
    <w:rsid w:val="00CC07EC"/>
    <w:rPr>
      <w:rFonts w:ascii="Times New Roman" w:hAnsi="Times New Roman"/>
      <w:color w:val="000000"/>
      <w:sz w:val="24"/>
    </w:rPr>
  </w:style>
  <w:style w:type="character" w:customStyle="1" w:styleId="ErffnungZchn">
    <w:name w:val="Eröffnung Zchn"/>
    <w:basedOn w:val="Absatz-Standardschriftart"/>
    <w:link w:val="Erffnung"/>
    <w:rsid w:val="00CF295C"/>
    <w:rPr>
      <w:rFonts w:ascii="Agfa Rotis Semisans" w:hAnsi="Agfa Rotis Semisans"/>
      <w:sz w:val="22"/>
      <w:szCs w:val="24"/>
    </w:rPr>
  </w:style>
  <w:style w:type="table" w:styleId="Tabellenraster">
    <w:name w:val="Table Grid"/>
    <w:basedOn w:val="NormaleTabelle"/>
    <w:rsid w:val="006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igt">
    <w:name w:val="Predigt"/>
    <w:basedOn w:val="Standard"/>
    <w:rsid w:val="00676C7D"/>
    <w:pPr>
      <w:spacing w:before="120"/>
      <w:ind w:left="284" w:hanging="284"/>
    </w:pPr>
  </w:style>
  <w:style w:type="paragraph" w:customStyle="1" w:styleId="Ruf">
    <w:name w:val="Ruf"/>
    <w:basedOn w:val="Bitte"/>
    <w:qFormat/>
    <w:rsid w:val="00CF295C"/>
    <w:pPr>
      <w:numPr>
        <w:numId w:val="0"/>
      </w:numPr>
      <w:spacing w:before="120"/>
      <w:ind w:left="284"/>
    </w:pPr>
  </w:style>
  <w:style w:type="paragraph" w:styleId="Titel">
    <w:name w:val="Title"/>
    <w:basedOn w:val="Standard"/>
    <w:next w:val="Standard"/>
    <w:link w:val="TitelZchn"/>
    <w:qFormat/>
    <w:rsid w:val="005443D9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olor w:val="808080" w:themeColor="background1" w:themeShade="80"/>
      <w:spacing w:val="2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443D9"/>
    <w:rPr>
      <w:rFonts w:asciiTheme="majorHAnsi" w:eastAsiaTheme="majorEastAsia" w:hAnsiTheme="majorHAnsi" w:cstheme="majorBidi"/>
      <w:b/>
      <w:color w:val="808080" w:themeColor="background1" w:themeShade="80"/>
      <w:spacing w:val="2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452F97"/>
    <w:pPr>
      <w:numPr>
        <w:ilvl w:val="1"/>
      </w:numPr>
      <w:spacing w:after="120" w:line="240" w:lineRule="auto"/>
      <w:jc w:val="center"/>
    </w:pPr>
    <w:rPr>
      <w:rFonts w:asciiTheme="majorHAnsi" w:eastAsiaTheme="minorEastAsia" w:hAnsiTheme="majorHAnsi" w:cstheme="minorBidi"/>
      <w:b/>
      <w:color w:val="5A5A5A" w:themeColor="text1" w:themeTint="A5"/>
      <w:spacing w:val="15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rsid w:val="00452F97"/>
    <w:rPr>
      <w:rFonts w:asciiTheme="majorHAnsi" w:eastAsiaTheme="minorEastAsia" w:hAnsiTheme="majorHAnsi" w:cstheme="minorBidi"/>
      <w:b/>
      <w:color w:val="5A5A5A" w:themeColor="text1" w:themeTint="A5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user\Roland.Baule\vorlagen\Messfeier%20sonnta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24D2-173F-4B5E-BE7E-536AB934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Messfeier sonntags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Eucharistiefeier am</vt:lpstr>
    </vt:vector>
  </TitlesOfParts>
  <Company>St. Marien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Eucharistiefeier am</dc:title>
  <dc:creator>Roland Baule</dc:creator>
  <cp:lastModifiedBy>Baule, Roland</cp:lastModifiedBy>
  <cp:revision>4</cp:revision>
  <cp:lastPrinted>2009-02-22T08:18:00Z</cp:lastPrinted>
  <dcterms:created xsi:type="dcterms:W3CDTF">2020-05-12T07:54:00Z</dcterms:created>
  <dcterms:modified xsi:type="dcterms:W3CDTF">2020-12-17T15:49:00Z</dcterms:modified>
</cp:coreProperties>
</file>